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78" w:rsidRDefault="00415B78" w:rsidP="00415B78">
      <w:pPr>
        <w:rPr>
          <w:rFonts w:ascii="黑体" w:eastAsia="黑体" w:hAnsi="黑体"/>
          <w:szCs w:val="32"/>
        </w:rPr>
      </w:pPr>
    </w:p>
    <w:p w:rsidR="00415B78" w:rsidRDefault="00415B78" w:rsidP="00415B78">
      <w:pPr>
        <w:snapToGrid w:val="0"/>
        <w:spacing w:line="360" w:lineRule="auto"/>
        <w:jc w:val="center"/>
        <w:rPr>
          <w:b/>
          <w:bCs/>
          <w:sz w:val="72"/>
          <w:szCs w:val="52"/>
        </w:rPr>
      </w:pPr>
    </w:p>
    <w:p w:rsidR="00415B78" w:rsidRDefault="00415B78" w:rsidP="00415B78">
      <w:pPr>
        <w:snapToGrid w:val="0"/>
        <w:spacing w:line="720" w:lineRule="exact"/>
        <w:jc w:val="center"/>
        <w:rPr>
          <w:b/>
          <w:bCs/>
          <w:sz w:val="72"/>
        </w:rPr>
      </w:pPr>
      <w:r>
        <w:rPr>
          <w:rFonts w:ascii="方正小标宋简体" w:eastAsia="方正小标宋简体" w:hint="eastAsia"/>
          <w:sz w:val="44"/>
          <w:szCs w:val="52"/>
        </w:rPr>
        <w:t>广州市社会科学普及基地申报表</w:t>
      </w:r>
    </w:p>
    <w:p w:rsidR="00415B78" w:rsidRPr="00FD585C" w:rsidRDefault="00415B78" w:rsidP="00415B78">
      <w:pPr>
        <w:snapToGrid w:val="0"/>
        <w:spacing w:line="360" w:lineRule="auto"/>
        <w:rPr>
          <w:b/>
          <w:bCs/>
        </w:rPr>
      </w:pPr>
    </w:p>
    <w:p w:rsidR="00415B78" w:rsidRDefault="00415B78" w:rsidP="00415B78">
      <w:pPr>
        <w:snapToGrid w:val="0"/>
        <w:spacing w:line="432" w:lineRule="auto"/>
        <w:ind w:firstLineChars="395" w:firstLine="1169"/>
        <w:rPr>
          <w:bCs/>
          <w:sz w:val="30"/>
          <w:szCs w:val="30"/>
        </w:rPr>
      </w:pPr>
    </w:p>
    <w:p w:rsidR="00415B78" w:rsidRDefault="00415B78" w:rsidP="00415B78">
      <w:pPr>
        <w:snapToGrid w:val="0"/>
        <w:spacing w:line="432" w:lineRule="auto"/>
        <w:ind w:firstLineChars="395" w:firstLine="1169"/>
        <w:rPr>
          <w:bCs/>
          <w:sz w:val="30"/>
          <w:szCs w:val="30"/>
        </w:rPr>
      </w:pPr>
    </w:p>
    <w:p w:rsidR="00415B78" w:rsidRDefault="00415B78" w:rsidP="00415B78">
      <w:pPr>
        <w:snapToGrid w:val="0"/>
        <w:spacing w:line="432" w:lineRule="auto"/>
        <w:ind w:firstLineChars="395" w:firstLine="1169"/>
        <w:rPr>
          <w:bCs/>
          <w:sz w:val="30"/>
          <w:szCs w:val="30"/>
        </w:rPr>
      </w:pPr>
    </w:p>
    <w:p w:rsidR="00415B78" w:rsidRDefault="00415B78" w:rsidP="00415B78">
      <w:pPr>
        <w:snapToGrid w:val="0"/>
        <w:spacing w:line="432" w:lineRule="auto"/>
        <w:ind w:firstLineChars="395" w:firstLine="1169"/>
        <w:rPr>
          <w:bCs/>
          <w:sz w:val="30"/>
          <w:szCs w:val="30"/>
        </w:rPr>
      </w:pPr>
    </w:p>
    <w:p w:rsidR="00415B78" w:rsidRDefault="00415B78" w:rsidP="00415B78">
      <w:pPr>
        <w:snapToGrid w:val="0"/>
        <w:spacing w:line="432" w:lineRule="auto"/>
        <w:ind w:firstLineChars="395" w:firstLine="1169"/>
        <w:rPr>
          <w:bCs/>
          <w:sz w:val="30"/>
          <w:szCs w:val="30"/>
        </w:rPr>
      </w:pPr>
    </w:p>
    <w:p w:rsidR="00415B78" w:rsidRDefault="00415B78" w:rsidP="00415B78">
      <w:pPr>
        <w:snapToGrid w:val="0"/>
        <w:spacing w:line="432" w:lineRule="auto"/>
        <w:ind w:firstLineChars="395" w:firstLine="1173"/>
        <w:jc w:val="left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297180</wp:posOffset>
                </wp:positionV>
                <wp:extent cx="635" cy="0"/>
                <wp:effectExtent l="9525" t="8890" r="8890" b="1016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7A7A7" id="直接连接符 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3.4pt" to="279.0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"/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297180</wp:posOffset>
                </wp:positionV>
                <wp:extent cx="635" cy="0"/>
                <wp:effectExtent l="9525" t="8890" r="8890" b="1016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391BD" id="直接连接符 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3.4pt" to="297.0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"/>
            </w:pict>
          </mc:Fallback>
        </mc:AlternateContent>
      </w:r>
      <w:r>
        <w:rPr>
          <w:rFonts w:hint="eastAsia"/>
          <w:b/>
          <w:sz w:val="30"/>
          <w:szCs w:val="30"/>
        </w:rPr>
        <w:t>申报单位</w:t>
      </w:r>
      <w:r>
        <w:rPr>
          <w:rFonts w:hint="eastAsia"/>
          <w:b/>
          <w:sz w:val="30"/>
          <w:szCs w:val="30"/>
          <w:u w:val="single"/>
        </w:rPr>
        <w:t>______________________________</w:t>
      </w:r>
      <w:r>
        <w:rPr>
          <w:rFonts w:hint="eastAsia"/>
          <w:b/>
          <w:sz w:val="30"/>
          <w:szCs w:val="30"/>
        </w:rPr>
        <w:t>（盖章）</w:t>
      </w:r>
    </w:p>
    <w:p w:rsidR="00415B78" w:rsidRPr="000C49A2" w:rsidRDefault="00415B78" w:rsidP="00415B78">
      <w:pPr>
        <w:snapToGrid w:val="0"/>
        <w:spacing w:line="432" w:lineRule="auto"/>
        <w:ind w:firstLineChars="406" w:firstLine="1206"/>
        <w:rPr>
          <w:b/>
          <w:sz w:val="30"/>
          <w:szCs w:val="30"/>
          <w:u w:val="single"/>
        </w:rPr>
      </w:pPr>
      <w:r w:rsidRPr="000C49A2">
        <w:rPr>
          <w:rFonts w:hint="eastAsia"/>
          <w:b/>
          <w:sz w:val="30"/>
          <w:szCs w:val="30"/>
        </w:rPr>
        <w:t>申报基地名称</w:t>
      </w:r>
      <w:r>
        <w:rPr>
          <w:rFonts w:hint="eastAsia"/>
          <w:b/>
          <w:sz w:val="30"/>
          <w:szCs w:val="30"/>
          <w:u w:val="single"/>
        </w:rPr>
        <w:t>__________________________</w:t>
      </w:r>
    </w:p>
    <w:p w:rsidR="00415B78" w:rsidRDefault="00415B78" w:rsidP="00415B78">
      <w:pPr>
        <w:snapToGrid w:val="0"/>
        <w:spacing w:line="432" w:lineRule="auto"/>
        <w:ind w:firstLineChars="406" w:firstLine="1206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申报单位联系人</w:t>
      </w:r>
      <w:r>
        <w:rPr>
          <w:rFonts w:hint="eastAsia"/>
          <w:b/>
          <w:sz w:val="30"/>
          <w:szCs w:val="30"/>
        </w:rPr>
        <w:t>________________________</w:t>
      </w:r>
    </w:p>
    <w:p w:rsidR="00415B78" w:rsidRDefault="00415B78" w:rsidP="00415B78">
      <w:pPr>
        <w:snapToGrid w:val="0"/>
        <w:spacing w:line="432" w:lineRule="auto"/>
        <w:ind w:firstLineChars="406" w:firstLine="1206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填表日期</w:t>
      </w:r>
      <w:r>
        <w:rPr>
          <w:rFonts w:hint="eastAsia"/>
          <w:b/>
          <w:sz w:val="30"/>
          <w:szCs w:val="30"/>
        </w:rPr>
        <w:t>_____________</w:t>
      </w:r>
      <w:r>
        <w:rPr>
          <w:rFonts w:hint="eastAsia"/>
          <w:b/>
          <w:sz w:val="30"/>
          <w:szCs w:val="30"/>
          <w:u w:val="single"/>
        </w:rPr>
        <w:t xml:space="preserve">                 </w:t>
      </w:r>
    </w:p>
    <w:p w:rsidR="00415B78" w:rsidRPr="00032541" w:rsidRDefault="00415B78" w:rsidP="00415B78">
      <w:pPr>
        <w:jc w:val="center"/>
        <w:rPr>
          <w:b/>
          <w:bCs/>
        </w:rPr>
      </w:pPr>
    </w:p>
    <w:p w:rsidR="00415B78" w:rsidRPr="007B585A" w:rsidRDefault="00415B78" w:rsidP="00415B78">
      <w:pPr>
        <w:rPr>
          <w:b/>
          <w:bCs/>
        </w:rPr>
      </w:pPr>
    </w:p>
    <w:p w:rsidR="00415B78" w:rsidRDefault="00415B78" w:rsidP="00415B78">
      <w:pPr>
        <w:jc w:val="center"/>
        <w:rPr>
          <w:b/>
          <w:bCs/>
        </w:rPr>
      </w:pPr>
    </w:p>
    <w:p w:rsidR="00415B78" w:rsidRDefault="00415B78" w:rsidP="00415B78">
      <w:pPr>
        <w:snapToGrid w:val="0"/>
        <w:jc w:val="center"/>
        <w:rPr>
          <w:rFonts w:ascii="楷体_GB2312" w:eastAsia="楷体_GB2312"/>
          <w:bCs/>
        </w:rPr>
      </w:pPr>
      <w:r>
        <w:rPr>
          <w:rFonts w:hint="eastAsia"/>
          <w:b/>
          <w:sz w:val="36"/>
          <w:szCs w:val="36"/>
        </w:rPr>
        <w:t>广州市社会科学界联合会</w:t>
      </w:r>
    </w:p>
    <w:p w:rsidR="00415B78" w:rsidRDefault="00415B78" w:rsidP="00DE3388">
      <w:pPr>
        <w:snapToGrid w:val="0"/>
        <w:spacing w:beforeLines="50" w:before="297"/>
        <w:jc w:val="center"/>
        <w:rPr>
          <w:rFonts w:ascii="楷体_GB2312" w:eastAsia="楷体_GB2312"/>
          <w:bCs/>
        </w:rPr>
      </w:pPr>
      <w:r>
        <w:rPr>
          <w:rFonts w:ascii="楷体_GB2312" w:eastAsia="楷体_GB2312" w:hint="eastAsia"/>
          <w:bCs/>
        </w:rPr>
        <w:t>二○一九年五月制</w:t>
      </w:r>
    </w:p>
    <w:tbl>
      <w:tblPr>
        <w:tblW w:w="891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2"/>
        <w:gridCol w:w="2589"/>
        <w:gridCol w:w="341"/>
        <w:gridCol w:w="1276"/>
        <w:gridCol w:w="7"/>
        <w:gridCol w:w="2156"/>
      </w:tblGrid>
      <w:tr w:rsidR="00415B78" w:rsidTr="005F7FD5">
        <w:trPr>
          <w:cantSplit/>
          <w:trHeight w:val="611"/>
          <w:jc w:val="center"/>
        </w:trPr>
        <w:tc>
          <w:tcPr>
            <w:tcW w:w="8911" w:type="dxa"/>
            <w:gridSpan w:val="6"/>
            <w:vAlign w:val="center"/>
          </w:tcPr>
          <w:p w:rsidR="00415B78" w:rsidRPr="00DE3388" w:rsidRDefault="00415B78" w:rsidP="005F7FD5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E338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lastRenderedPageBreak/>
              <w:t>一、基本信息</w:t>
            </w:r>
          </w:p>
        </w:tc>
      </w:tr>
      <w:tr w:rsidR="00415B78" w:rsidTr="00DE3388">
        <w:trPr>
          <w:cantSplit/>
          <w:trHeight w:val="611"/>
          <w:jc w:val="center"/>
        </w:trPr>
        <w:tc>
          <w:tcPr>
            <w:tcW w:w="2542" w:type="dxa"/>
            <w:vAlign w:val="center"/>
          </w:tcPr>
          <w:p w:rsidR="00415B78" w:rsidRPr="00DE3388" w:rsidRDefault="00415B78" w:rsidP="005F7FD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388">
              <w:rPr>
                <w:rFonts w:asciiTheme="minorEastAsia" w:eastAsiaTheme="minorEastAsia" w:hAnsiTheme="minorEastAsia" w:hint="eastAsia"/>
                <w:sz w:val="21"/>
                <w:szCs w:val="21"/>
              </w:rPr>
              <w:t>申报单位</w:t>
            </w:r>
          </w:p>
        </w:tc>
        <w:tc>
          <w:tcPr>
            <w:tcW w:w="2930" w:type="dxa"/>
            <w:gridSpan w:val="2"/>
            <w:vAlign w:val="center"/>
          </w:tcPr>
          <w:p w:rsidR="00415B78" w:rsidRPr="00DE3388" w:rsidRDefault="00415B78" w:rsidP="005F7FD5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15B78" w:rsidRPr="00DE3388" w:rsidRDefault="00415B78" w:rsidP="005F7FD5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388">
              <w:rPr>
                <w:rFonts w:asciiTheme="minorEastAsia" w:eastAsiaTheme="minorEastAsia" w:hAnsiTheme="minorEastAsia" w:hint="eastAsia"/>
                <w:sz w:val="21"/>
                <w:szCs w:val="21"/>
              </w:rPr>
              <w:t>法人代表</w:t>
            </w:r>
          </w:p>
          <w:p w:rsidR="00415B78" w:rsidRPr="00DE3388" w:rsidRDefault="00415B78" w:rsidP="005F7FD5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388">
              <w:rPr>
                <w:rFonts w:asciiTheme="minorEastAsia" w:eastAsiaTheme="minorEastAsia" w:hAnsiTheme="minorEastAsia" w:hint="eastAsia"/>
                <w:sz w:val="21"/>
                <w:szCs w:val="21"/>
              </w:rPr>
              <w:t>姓    名</w:t>
            </w:r>
          </w:p>
        </w:tc>
        <w:tc>
          <w:tcPr>
            <w:tcW w:w="2163" w:type="dxa"/>
            <w:gridSpan w:val="2"/>
            <w:vAlign w:val="center"/>
          </w:tcPr>
          <w:p w:rsidR="00415B78" w:rsidRDefault="00415B78" w:rsidP="005F7FD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415B78" w:rsidTr="00DE3388">
        <w:trPr>
          <w:cantSplit/>
          <w:trHeight w:val="611"/>
          <w:jc w:val="center"/>
        </w:trPr>
        <w:tc>
          <w:tcPr>
            <w:tcW w:w="2542" w:type="dxa"/>
            <w:vAlign w:val="center"/>
          </w:tcPr>
          <w:p w:rsidR="00415B78" w:rsidRPr="00DE3388" w:rsidRDefault="00415B78" w:rsidP="005F7FD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388">
              <w:rPr>
                <w:rFonts w:asciiTheme="minorEastAsia" w:eastAsiaTheme="minorEastAsia" w:hAnsiTheme="minorEastAsia" w:hint="eastAsia"/>
                <w:sz w:val="21"/>
                <w:szCs w:val="21"/>
              </w:rPr>
              <w:t>通信地址</w:t>
            </w:r>
          </w:p>
        </w:tc>
        <w:tc>
          <w:tcPr>
            <w:tcW w:w="2930" w:type="dxa"/>
            <w:gridSpan w:val="2"/>
            <w:vAlign w:val="center"/>
          </w:tcPr>
          <w:p w:rsidR="00415B78" w:rsidRPr="00DE3388" w:rsidRDefault="00415B78" w:rsidP="005F7FD5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15B78" w:rsidRPr="00DE3388" w:rsidRDefault="00415B78" w:rsidP="005F7FD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388">
              <w:rPr>
                <w:rFonts w:asciiTheme="minorEastAsia" w:eastAsiaTheme="minorEastAsia" w:hAnsiTheme="minorEastAsia" w:hint="eastAsia"/>
                <w:sz w:val="21"/>
                <w:szCs w:val="21"/>
              </w:rPr>
              <w:t>邮政编码</w:t>
            </w:r>
          </w:p>
        </w:tc>
        <w:tc>
          <w:tcPr>
            <w:tcW w:w="2163" w:type="dxa"/>
            <w:gridSpan w:val="2"/>
            <w:vAlign w:val="center"/>
          </w:tcPr>
          <w:p w:rsidR="00415B78" w:rsidRDefault="00415B78" w:rsidP="005F7FD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415B78" w:rsidTr="00DE3388">
        <w:trPr>
          <w:cantSplit/>
          <w:trHeight w:val="1327"/>
          <w:jc w:val="center"/>
        </w:trPr>
        <w:tc>
          <w:tcPr>
            <w:tcW w:w="2542" w:type="dxa"/>
            <w:vAlign w:val="center"/>
          </w:tcPr>
          <w:p w:rsidR="00415B78" w:rsidRPr="00DE3388" w:rsidRDefault="00415B78" w:rsidP="005F7FD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388">
              <w:rPr>
                <w:rFonts w:asciiTheme="minorEastAsia" w:eastAsiaTheme="minorEastAsia" w:hAnsiTheme="minorEastAsia" w:hint="eastAsia"/>
                <w:sz w:val="21"/>
                <w:szCs w:val="21"/>
              </w:rPr>
              <w:t>申报单位类型</w:t>
            </w:r>
          </w:p>
        </w:tc>
        <w:tc>
          <w:tcPr>
            <w:tcW w:w="6369" w:type="dxa"/>
            <w:gridSpan w:val="5"/>
            <w:vAlign w:val="center"/>
          </w:tcPr>
          <w:p w:rsidR="00415B78" w:rsidRPr="00DE3388" w:rsidRDefault="00415B78" w:rsidP="005F7FD5">
            <w:pPr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3388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DE3388">
              <w:rPr>
                <w:rFonts w:asciiTheme="minorEastAsia" w:eastAsiaTheme="minorEastAsia" w:hAnsiTheme="minorEastAsia"/>
                <w:sz w:val="18"/>
                <w:szCs w:val="18"/>
              </w:rPr>
              <w:t>文化事业场馆（包括</w:t>
            </w:r>
            <w:r w:rsidRPr="00DE3388">
              <w:rPr>
                <w:rFonts w:asciiTheme="minorEastAsia" w:eastAsiaTheme="minorEastAsia" w:hAnsiTheme="minorEastAsia" w:hint="eastAsia"/>
                <w:sz w:val="18"/>
                <w:szCs w:val="18"/>
              </w:rPr>
              <w:t>图书馆、</w:t>
            </w:r>
            <w:r w:rsidRPr="00DE3388">
              <w:rPr>
                <w:rFonts w:asciiTheme="minorEastAsia" w:eastAsiaTheme="minorEastAsia" w:hAnsiTheme="minorEastAsia"/>
                <w:sz w:val="18"/>
                <w:szCs w:val="18"/>
              </w:rPr>
              <w:t>博物馆、</w:t>
            </w:r>
            <w:r w:rsidRPr="00DE3388">
              <w:rPr>
                <w:rFonts w:asciiTheme="minorEastAsia" w:eastAsiaTheme="minorEastAsia" w:hAnsiTheme="minorEastAsia" w:hint="eastAsia"/>
                <w:sz w:val="18"/>
                <w:szCs w:val="18"/>
              </w:rPr>
              <w:t>展览馆、</w:t>
            </w:r>
            <w:r w:rsidRPr="00DE3388">
              <w:rPr>
                <w:rFonts w:asciiTheme="minorEastAsia" w:eastAsiaTheme="minorEastAsia" w:hAnsiTheme="minorEastAsia"/>
                <w:sz w:val="18"/>
                <w:szCs w:val="18"/>
              </w:rPr>
              <w:t>纪念馆等）</w:t>
            </w:r>
          </w:p>
          <w:p w:rsidR="00415B78" w:rsidRPr="00DE3388" w:rsidRDefault="00415B78" w:rsidP="005F7FD5">
            <w:pPr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3388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DE3388">
              <w:rPr>
                <w:rFonts w:asciiTheme="minorEastAsia" w:eastAsiaTheme="minorEastAsia" w:hAnsiTheme="minorEastAsia"/>
                <w:sz w:val="18"/>
                <w:szCs w:val="18"/>
              </w:rPr>
              <w:t>历史、文化景区</w:t>
            </w:r>
            <w:r w:rsidRPr="00DE3388">
              <w:rPr>
                <w:rFonts w:asciiTheme="minorEastAsia" w:eastAsiaTheme="minorEastAsia" w:hAnsiTheme="minorEastAsia" w:hint="eastAsia"/>
                <w:sz w:val="18"/>
                <w:szCs w:val="18"/>
              </w:rPr>
              <w:t>、爱国主义教育基地</w:t>
            </w:r>
          </w:p>
          <w:p w:rsidR="00415B78" w:rsidRPr="00DE3388" w:rsidRDefault="00415B78" w:rsidP="005F7FD5">
            <w:pPr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3388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DE3388">
              <w:rPr>
                <w:rFonts w:asciiTheme="minorEastAsia" w:eastAsiaTheme="minorEastAsia" w:hAnsiTheme="minorEastAsia"/>
                <w:sz w:val="18"/>
                <w:szCs w:val="18"/>
              </w:rPr>
              <w:t>教育场所(包括大中小学校，大、中专院校，职业院校，培训基地等)</w:t>
            </w:r>
          </w:p>
          <w:p w:rsidR="00415B78" w:rsidRPr="00DE3388" w:rsidRDefault="00415B78" w:rsidP="005F7FD5">
            <w:pPr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388">
              <w:rPr>
                <w:rFonts w:asciiTheme="minorEastAsia" w:eastAsiaTheme="minorEastAsia" w:hAnsiTheme="minorEastAsia" w:hint="eastAsia"/>
                <w:sz w:val="18"/>
                <w:szCs w:val="18"/>
              </w:rPr>
              <w:t>□其他</w:t>
            </w:r>
            <w:r w:rsidRPr="00DE3388">
              <w:rPr>
                <w:rFonts w:asciiTheme="minorEastAsia" w:eastAsiaTheme="minorEastAsia" w:hAnsiTheme="minorEastAsia"/>
                <w:sz w:val="18"/>
                <w:szCs w:val="18"/>
              </w:rPr>
              <w:t>有条件向公众开展社会科学普及的企事业单位和机构</w:t>
            </w:r>
          </w:p>
        </w:tc>
      </w:tr>
      <w:tr w:rsidR="00415B78" w:rsidTr="00DE3388">
        <w:trPr>
          <w:cantSplit/>
          <w:trHeight w:val="679"/>
          <w:jc w:val="center"/>
        </w:trPr>
        <w:tc>
          <w:tcPr>
            <w:tcW w:w="2542" w:type="dxa"/>
            <w:vAlign w:val="center"/>
          </w:tcPr>
          <w:p w:rsidR="00415B78" w:rsidRPr="00DE3388" w:rsidRDefault="00415B78" w:rsidP="005F7FD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388">
              <w:rPr>
                <w:rFonts w:asciiTheme="minorEastAsia" w:eastAsiaTheme="minorEastAsia" w:hAnsiTheme="minorEastAsia" w:hint="eastAsia"/>
                <w:sz w:val="21"/>
                <w:szCs w:val="21"/>
              </w:rPr>
              <w:t>上级主管单位</w:t>
            </w:r>
          </w:p>
        </w:tc>
        <w:tc>
          <w:tcPr>
            <w:tcW w:w="6369" w:type="dxa"/>
            <w:gridSpan w:val="5"/>
            <w:vAlign w:val="center"/>
          </w:tcPr>
          <w:p w:rsidR="00415B78" w:rsidRPr="00DE3388" w:rsidRDefault="00415B78" w:rsidP="005F7FD5">
            <w:pPr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15B78" w:rsidTr="00DE3388">
        <w:trPr>
          <w:cantSplit/>
          <w:trHeight w:val="682"/>
          <w:jc w:val="center"/>
        </w:trPr>
        <w:tc>
          <w:tcPr>
            <w:tcW w:w="2542" w:type="dxa"/>
            <w:vAlign w:val="center"/>
          </w:tcPr>
          <w:p w:rsidR="00415B78" w:rsidRPr="00DE3388" w:rsidRDefault="00415B78" w:rsidP="005F7FD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388">
              <w:rPr>
                <w:rFonts w:asciiTheme="minorEastAsia" w:eastAsiaTheme="minorEastAsia" w:hAnsiTheme="minorEastAsia" w:hint="eastAsia"/>
                <w:sz w:val="21"/>
                <w:szCs w:val="21"/>
              </w:rPr>
              <w:t>基地负责人</w:t>
            </w:r>
          </w:p>
          <w:p w:rsidR="00415B78" w:rsidRPr="00DE3388" w:rsidRDefault="00415B78" w:rsidP="005F7FD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388">
              <w:rPr>
                <w:rFonts w:asciiTheme="minorEastAsia" w:eastAsiaTheme="minorEastAsia" w:hAnsiTheme="minorEastAsia" w:hint="eastAsia"/>
                <w:sz w:val="21"/>
                <w:szCs w:val="21"/>
              </w:rPr>
              <w:t>姓      名</w:t>
            </w:r>
          </w:p>
        </w:tc>
        <w:tc>
          <w:tcPr>
            <w:tcW w:w="2589" w:type="dxa"/>
            <w:vAlign w:val="center"/>
          </w:tcPr>
          <w:p w:rsidR="00415B78" w:rsidRPr="00DE3388" w:rsidRDefault="00415B78" w:rsidP="005F7FD5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415B78" w:rsidRPr="00DE3388" w:rsidRDefault="00415B78" w:rsidP="005F7FD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388">
              <w:rPr>
                <w:rFonts w:asciiTheme="minorEastAsia" w:eastAsiaTheme="minorEastAsia" w:hAnsiTheme="minorEastAsia" w:hint="eastAsia"/>
                <w:sz w:val="21"/>
                <w:szCs w:val="21"/>
              </w:rPr>
              <w:t>基地负责人</w:t>
            </w:r>
          </w:p>
          <w:p w:rsidR="00415B78" w:rsidRPr="00DE3388" w:rsidRDefault="00415B78" w:rsidP="005F7FD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388">
              <w:rPr>
                <w:rFonts w:asciiTheme="minorEastAsia" w:eastAsiaTheme="minorEastAsia" w:hAnsiTheme="minorEastAsia" w:hint="eastAsia"/>
                <w:sz w:val="21"/>
                <w:szCs w:val="21"/>
              </w:rPr>
              <w:t>职务职称</w:t>
            </w:r>
          </w:p>
        </w:tc>
        <w:tc>
          <w:tcPr>
            <w:tcW w:w="2163" w:type="dxa"/>
            <w:gridSpan w:val="2"/>
            <w:vAlign w:val="center"/>
          </w:tcPr>
          <w:p w:rsidR="00415B78" w:rsidRPr="00DE3388" w:rsidRDefault="00415B78" w:rsidP="005F7FD5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15B78" w:rsidTr="00DE3388">
        <w:trPr>
          <w:cantSplit/>
          <w:trHeight w:val="589"/>
          <w:jc w:val="center"/>
        </w:trPr>
        <w:tc>
          <w:tcPr>
            <w:tcW w:w="2542" w:type="dxa"/>
            <w:vAlign w:val="center"/>
          </w:tcPr>
          <w:p w:rsidR="00415B78" w:rsidRPr="00DE3388" w:rsidRDefault="00415B78" w:rsidP="005F7FD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388">
              <w:rPr>
                <w:rFonts w:asciiTheme="minorEastAsia" w:eastAsiaTheme="minorEastAsia" w:hAnsiTheme="minorEastAsia" w:hint="eastAsia"/>
                <w:sz w:val="21"/>
                <w:szCs w:val="21"/>
              </w:rPr>
              <w:t>电   话</w:t>
            </w:r>
          </w:p>
        </w:tc>
        <w:tc>
          <w:tcPr>
            <w:tcW w:w="2589" w:type="dxa"/>
            <w:vAlign w:val="center"/>
          </w:tcPr>
          <w:p w:rsidR="00415B78" w:rsidRPr="00DE3388" w:rsidRDefault="00415B78" w:rsidP="005F7FD5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415B78" w:rsidRPr="00DE3388" w:rsidRDefault="00415B78" w:rsidP="005F7FD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388">
              <w:rPr>
                <w:rFonts w:asciiTheme="minorEastAsia" w:eastAsiaTheme="minorEastAsia" w:hAnsiTheme="minorEastAsia" w:hint="eastAsia"/>
                <w:sz w:val="21"/>
                <w:szCs w:val="21"/>
              </w:rPr>
              <w:t>传   真</w:t>
            </w:r>
          </w:p>
        </w:tc>
        <w:tc>
          <w:tcPr>
            <w:tcW w:w="2163" w:type="dxa"/>
            <w:gridSpan w:val="2"/>
            <w:vAlign w:val="center"/>
          </w:tcPr>
          <w:p w:rsidR="00415B78" w:rsidRPr="00DE3388" w:rsidRDefault="00415B78" w:rsidP="005F7FD5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15B78" w:rsidTr="00DE3388">
        <w:trPr>
          <w:cantSplit/>
          <w:trHeight w:val="611"/>
          <w:jc w:val="center"/>
        </w:trPr>
        <w:tc>
          <w:tcPr>
            <w:tcW w:w="2542" w:type="dxa"/>
            <w:vAlign w:val="center"/>
          </w:tcPr>
          <w:p w:rsidR="00415B78" w:rsidRPr="00DE3388" w:rsidRDefault="00415B78" w:rsidP="005F7FD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388">
              <w:rPr>
                <w:rFonts w:asciiTheme="minorEastAsia" w:eastAsiaTheme="minorEastAsia" w:hAnsiTheme="minorEastAsia" w:hint="eastAsia"/>
                <w:sz w:val="21"/>
                <w:szCs w:val="21"/>
              </w:rPr>
              <w:t>基地联系人姓名</w:t>
            </w:r>
          </w:p>
        </w:tc>
        <w:tc>
          <w:tcPr>
            <w:tcW w:w="2589" w:type="dxa"/>
            <w:vAlign w:val="center"/>
          </w:tcPr>
          <w:p w:rsidR="00415B78" w:rsidRPr="00DE3388" w:rsidRDefault="00415B78" w:rsidP="005F7FD5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415B78" w:rsidRPr="00DE3388" w:rsidRDefault="00415B78" w:rsidP="005F7FD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388">
              <w:rPr>
                <w:rFonts w:asciiTheme="minorEastAsia" w:eastAsiaTheme="minorEastAsia" w:hAnsiTheme="minorEastAsia" w:hint="eastAsia"/>
                <w:sz w:val="21"/>
                <w:szCs w:val="21"/>
              </w:rPr>
              <w:t>基地联系人</w:t>
            </w:r>
          </w:p>
          <w:p w:rsidR="00415B78" w:rsidRPr="00DE3388" w:rsidRDefault="00415B78" w:rsidP="005F7FD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388">
              <w:rPr>
                <w:rFonts w:asciiTheme="minorEastAsia" w:eastAsiaTheme="minorEastAsia" w:hAnsiTheme="minorEastAsia" w:hint="eastAsia"/>
                <w:sz w:val="21"/>
                <w:szCs w:val="21"/>
              </w:rPr>
              <w:t>职务职称</w:t>
            </w:r>
          </w:p>
        </w:tc>
        <w:tc>
          <w:tcPr>
            <w:tcW w:w="2163" w:type="dxa"/>
            <w:gridSpan w:val="2"/>
            <w:vAlign w:val="center"/>
          </w:tcPr>
          <w:p w:rsidR="00415B78" w:rsidRPr="00DE3388" w:rsidRDefault="00415B78" w:rsidP="005F7FD5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15B78" w:rsidTr="00DE3388">
        <w:trPr>
          <w:cantSplit/>
          <w:trHeight w:val="611"/>
          <w:jc w:val="center"/>
        </w:trPr>
        <w:tc>
          <w:tcPr>
            <w:tcW w:w="2542" w:type="dxa"/>
            <w:vAlign w:val="center"/>
          </w:tcPr>
          <w:p w:rsidR="00415B78" w:rsidRPr="00DE3388" w:rsidRDefault="00415B78" w:rsidP="005F7FD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388">
              <w:rPr>
                <w:rFonts w:asciiTheme="minorEastAsia" w:eastAsiaTheme="minorEastAsia" w:hAnsiTheme="minorEastAsia" w:hint="eastAsia"/>
                <w:sz w:val="21"/>
                <w:szCs w:val="21"/>
              </w:rPr>
              <w:t>基地联系人电话</w:t>
            </w:r>
          </w:p>
        </w:tc>
        <w:tc>
          <w:tcPr>
            <w:tcW w:w="2589" w:type="dxa"/>
            <w:vAlign w:val="center"/>
          </w:tcPr>
          <w:p w:rsidR="00415B78" w:rsidRPr="00DE3388" w:rsidRDefault="00415B78" w:rsidP="005F7FD5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24" w:type="dxa"/>
            <w:gridSpan w:val="3"/>
            <w:vAlign w:val="center"/>
          </w:tcPr>
          <w:p w:rsidR="00415B78" w:rsidRPr="00DE3388" w:rsidRDefault="00415B78" w:rsidP="005F7FD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388">
              <w:rPr>
                <w:rFonts w:asciiTheme="minorEastAsia" w:eastAsiaTheme="minorEastAsia" w:hAnsiTheme="minorEastAsia" w:hint="eastAsia"/>
                <w:sz w:val="21"/>
                <w:szCs w:val="21"/>
              </w:rPr>
              <w:t>基地联系人</w:t>
            </w:r>
          </w:p>
          <w:p w:rsidR="00415B78" w:rsidRPr="00DE3388" w:rsidRDefault="00415B78" w:rsidP="005F7FD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388">
              <w:rPr>
                <w:rFonts w:asciiTheme="minorEastAsia" w:eastAsiaTheme="minorEastAsia" w:hAnsiTheme="minorEastAsia" w:hint="eastAsia"/>
                <w:sz w:val="21"/>
                <w:szCs w:val="21"/>
              </w:rPr>
              <w:t>电子邮箱</w:t>
            </w:r>
          </w:p>
        </w:tc>
        <w:tc>
          <w:tcPr>
            <w:tcW w:w="2156" w:type="dxa"/>
            <w:vAlign w:val="center"/>
          </w:tcPr>
          <w:p w:rsidR="00415B78" w:rsidRPr="00DE3388" w:rsidRDefault="00415B78" w:rsidP="005F7FD5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15B78" w:rsidTr="00DE3388">
        <w:trPr>
          <w:cantSplit/>
          <w:trHeight w:val="741"/>
          <w:jc w:val="center"/>
        </w:trPr>
        <w:tc>
          <w:tcPr>
            <w:tcW w:w="2542" w:type="dxa"/>
            <w:vAlign w:val="center"/>
          </w:tcPr>
          <w:p w:rsidR="00415B78" w:rsidRPr="00DE3388" w:rsidRDefault="00415B78" w:rsidP="005F7FD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388">
              <w:rPr>
                <w:rFonts w:asciiTheme="minorEastAsia" w:eastAsiaTheme="minorEastAsia" w:hAnsiTheme="minorEastAsia" w:hint="eastAsia"/>
                <w:sz w:val="21"/>
                <w:szCs w:val="21"/>
              </w:rPr>
              <w:t>现有社科普及</w:t>
            </w:r>
          </w:p>
          <w:p w:rsidR="00415B78" w:rsidRPr="00DE3388" w:rsidRDefault="00415B78" w:rsidP="005F7FD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388">
              <w:rPr>
                <w:rFonts w:asciiTheme="minorEastAsia" w:eastAsiaTheme="minorEastAsia" w:hAnsiTheme="minorEastAsia" w:hint="eastAsia"/>
                <w:sz w:val="21"/>
                <w:szCs w:val="21"/>
              </w:rPr>
              <w:t>场所的面积</w:t>
            </w:r>
          </w:p>
        </w:tc>
        <w:tc>
          <w:tcPr>
            <w:tcW w:w="6369" w:type="dxa"/>
            <w:gridSpan w:val="5"/>
            <w:vAlign w:val="center"/>
          </w:tcPr>
          <w:p w:rsidR="00415B78" w:rsidRPr="00DE3388" w:rsidRDefault="00415B78" w:rsidP="005F7FD5">
            <w:pPr>
              <w:adjustRightInd w:val="0"/>
              <w:snapToGrid w:val="0"/>
              <w:spacing w:line="33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388">
              <w:rPr>
                <w:rFonts w:asciiTheme="minorEastAsia" w:eastAsiaTheme="minorEastAsia" w:hAnsiTheme="minorEastAsia" w:hint="eastAsia"/>
                <w:sz w:val="21"/>
                <w:szCs w:val="21"/>
              </w:rPr>
              <w:t>□50-150平方米    □150-300平方米以上    □300平方米以上</w:t>
            </w:r>
          </w:p>
        </w:tc>
      </w:tr>
      <w:tr w:rsidR="00415B78" w:rsidTr="00DE3388">
        <w:trPr>
          <w:cantSplit/>
          <w:trHeight w:val="1002"/>
          <w:jc w:val="center"/>
        </w:trPr>
        <w:tc>
          <w:tcPr>
            <w:tcW w:w="2542" w:type="dxa"/>
            <w:vAlign w:val="center"/>
          </w:tcPr>
          <w:p w:rsidR="00415B78" w:rsidRPr="00DE3388" w:rsidRDefault="00415B78" w:rsidP="005F7FD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388">
              <w:rPr>
                <w:rFonts w:asciiTheme="minorEastAsia" w:eastAsiaTheme="minorEastAsia" w:hAnsiTheme="minorEastAsia" w:hint="eastAsia"/>
                <w:sz w:val="21"/>
                <w:szCs w:val="21"/>
              </w:rPr>
              <w:t>现有社科</w:t>
            </w:r>
          </w:p>
          <w:p w:rsidR="00415B78" w:rsidRPr="00DE3388" w:rsidRDefault="00415B78" w:rsidP="005F7FD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388">
              <w:rPr>
                <w:rFonts w:asciiTheme="minorEastAsia" w:eastAsiaTheme="minorEastAsia" w:hAnsiTheme="minorEastAsia" w:hint="eastAsia"/>
                <w:sz w:val="21"/>
                <w:szCs w:val="21"/>
              </w:rPr>
              <w:t>普及载体</w:t>
            </w:r>
          </w:p>
        </w:tc>
        <w:tc>
          <w:tcPr>
            <w:tcW w:w="6369" w:type="dxa"/>
            <w:gridSpan w:val="5"/>
          </w:tcPr>
          <w:p w:rsidR="00415B78" w:rsidRPr="00DE3388" w:rsidRDefault="00415B78" w:rsidP="005F7FD5">
            <w:pPr>
              <w:adjustRightInd w:val="0"/>
              <w:snapToGrid w:val="0"/>
              <w:spacing w:beforeLines="50" w:before="297" w:line="33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15B78" w:rsidTr="00DE3388">
        <w:trPr>
          <w:cantSplit/>
          <w:trHeight w:val="860"/>
          <w:jc w:val="center"/>
        </w:trPr>
        <w:tc>
          <w:tcPr>
            <w:tcW w:w="2542" w:type="dxa"/>
            <w:vAlign w:val="center"/>
          </w:tcPr>
          <w:p w:rsidR="00415B78" w:rsidRPr="00DE3388" w:rsidRDefault="00415B78" w:rsidP="005F7FD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388">
              <w:rPr>
                <w:rFonts w:asciiTheme="minorEastAsia" w:eastAsiaTheme="minorEastAsia" w:hAnsiTheme="minorEastAsia" w:hint="eastAsia"/>
                <w:sz w:val="21"/>
                <w:szCs w:val="21"/>
              </w:rPr>
              <w:t>现有社科普及</w:t>
            </w:r>
          </w:p>
          <w:p w:rsidR="00415B78" w:rsidRPr="00DE3388" w:rsidRDefault="00415B78" w:rsidP="005F7FD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388">
              <w:rPr>
                <w:rFonts w:asciiTheme="minorEastAsia" w:eastAsiaTheme="minorEastAsia" w:hAnsiTheme="minorEastAsia" w:hint="eastAsia"/>
                <w:sz w:val="21"/>
                <w:szCs w:val="21"/>
              </w:rPr>
              <w:t>电教设备</w:t>
            </w:r>
          </w:p>
        </w:tc>
        <w:tc>
          <w:tcPr>
            <w:tcW w:w="6369" w:type="dxa"/>
            <w:gridSpan w:val="5"/>
          </w:tcPr>
          <w:p w:rsidR="00415B78" w:rsidRPr="00DE3388" w:rsidRDefault="00415B78" w:rsidP="005F7FD5">
            <w:pPr>
              <w:adjustRightInd w:val="0"/>
              <w:snapToGrid w:val="0"/>
              <w:spacing w:line="33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15B78" w:rsidTr="00DE3388">
        <w:trPr>
          <w:cantSplit/>
          <w:trHeight w:val="843"/>
          <w:jc w:val="center"/>
        </w:trPr>
        <w:tc>
          <w:tcPr>
            <w:tcW w:w="2542" w:type="dxa"/>
            <w:vAlign w:val="center"/>
          </w:tcPr>
          <w:p w:rsidR="00415B78" w:rsidRPr="00DE3388" w:rsidRDefault="00415B78" w:rsidP="005F7FD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388">
              <w:rPr>
                <w:rFonts w:asciiTheme="minorEastAsia" w:eastAsiaTheme="minorEastAsia" w:hAnsiTheme="minorEastAsia" w:hint="eastAsia"/>
                <w:sz w:val="21"/>
                <w:szCs w:val="21"/>
              </w:rPr>
              <w:t>社科普及活动</w:t>
            </w:r>
          </w:p>
          <w:p w:rsidR="00415B78" w:rsidRPr="00DE3388" w:rsidRDefault="00415B78" w:rsidP="005F7FD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388">
              <w:rPr>
                <w:rFonts w:asciiTheme="minorEastAsia" w:eastAsiaTheme="minorEastAsia" w:hAnsiTheme="minorEastAsia" w:hint="eastAsia"/>
                <w:sz w:val="21"/>
                <w:szCs w:val="21"/>
              </w:rPr>
              <w:t>经费及来源</w:t>
            </w:r>
          </w:p>
        </w:tc>
        <w:tc>
          <w:tcPr>
            <w:tcW w:w="6369" w:type="dxa"/>
            <w:gridSpan w:val="5"/>
          </w:tcPr>
          <w:p w:rsidR="00415B78" w:rsidRPr="00DE3388" w:rsidRDefault="00415B78" w:rsidP="005F7FD5">
            <w:pPr>
              <w:adjustRightInd w:val="0"/>
              <w:snapToGrid w:val="0"/>
              <w:spacing w:line="33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15B78" w:rsidTr="00DE3388">
        <w:trPr>
          <w:cantSplit/>
          <w:trHeight w:val="1694"/>
          <w:jc w:val="center"/>
        </w:trPr>
        <w:tc>
          <w:tcPr>
            <w:tcW w:w="2542" w:type="dxa"/>
            <w:vAlign w:val="center"/>
          </w:tcPr>
          <w:p w:rsidR="00415B78" w:rsidRPr="00DE3388" w:rsidRDefault="00415B78" w:rsidP="005F7FD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388">
              <w:rPr>
                <w:rFonts w:asciiTheme="minorEastAsia" w:eastAsiaTheme="minorEastAsia" w:hAnsiTheme="minorEastAsia" w:hint="eastAsia"/>
                <w:sz w:val="21"/>
                <w:szCs w:val="21"/>
              </w:rPr>
              <w:t>已有社科普及资料及制品（如图书、光盘等，请作为附件材料一同报送）</w:t>
            </w:r>
          </w:p>
        </w:tc>
        <w:tc>
          <w:tcPr>
            <w:tcW w:w="6369" w:type="dxa"/>
            <w:gridSpan w:val="5"/>
          </w:tcPr>
          <w:p w:rsidR="00415B78" w:rsidRPr="00DE3388" w:rsidRDefault="00415B78" w:rsidP="005F7FD5">
            <w:pPr>
              <w:adjustRightInd w:val="0"/>
              <w:snapToGrid w:val="0"/>
              <w:spacing w:line="33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15B78" w:rsidTr="00DE3388">
        <w:trPr>
          <w:cantSplit/>
          <w:trHeight w:val="1390"/>
          <w:jc w:val="center"/>
        </w:trPr>
        <w:tc>
          <w:tcPr>
            <w:tcW w:w="2542" w:type="dxa"/>
            <w:vAlign w:val="center"/>
          </w:tcPr>
          <w:p w:rsidR="00415B78" w:rsidRPr="00DE3388" w:rsidRDefault="00415B78" w:rsidP="00DE338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388">
              <w:rPr>
                <w:rFonts w:asciiTheme="minorEastAsia" w:eastAsiaTheme="minorEastAsia" w:hAnsiTheme="minorEastAsia" w:hint="eastAsia"/>
                <w:sz w:val="21"/>
                <w:szCs w:val="21"/>
              </w:rPr>
              <w:t>社科普及工作</w:t>
            </w:r>
          </w:p>
          <w:p w:rsidR="00415B78" w:rsidRPr="00DE3388" w:rsidRDefault="00415B78" w:rsidP="00DE3388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DE3388">
              <w:rPr>
                <w:rFonts w:asciiTheme="minorEastAsia" w:eastAsiaTheme="minorEastAsia" w:hAnsiTheme="minorEastAsia" w:hint="eastAsia"/>
                <w:sz w:val="21"/>
                <w:szCs w:val="21"/>
              </w:rPr>
              <w:t>获嘉奖情况（复印件作为附件材料一同报送）</w:t>
            </w:r>
          </w:p>
        </w:tc>
        <w:tc>
          <w:tcPr>
            <w:tcW w:w="6369" w:type="dxa"/>
            <w:gridSpan w:val="5"/>
          </w:tcPr>
          <w:p w:rsidR="00415B78" w:rsidRDefault="00415B78" w:rsidP="005F7FD5">
            <w:pPr>
              <w:adjustRightInd w:val="0"/>
              <w:snapToGrid w:val="0"/>
              <w:spacing w:line="336" w:lineRule="auto"/>
              <w:rPr>
                <w:szCs w:val="21"/>
              </w:rPr>
            </w:pPr>
          </w:p>
        </w:tc>
      </w:tr>
    </w:tbl>
    <w:p w:rsidR="00415B78" w:rsidRDefault="00415B78" w:rsidP="00415B78"/>
    <w:tbl>
      <w:tblPr>
        <w:tblW w:w="8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9"/>
        <w:gridCol w:w="1575"/>
        <w:gridCol w:w="1155"/>
        <w:gridCol w:w="1365"/>
        <w:gridCol w:w="1470"/>
        <w:gridCol w:w="1746"/>
      </w:tblGrid>
      <w:tr w:rsidR="00415B78" w:rsidTr="005F7FD5">
        <w:trPr>
          <w:cantSplit/>
          <w:trHeight w:val="446"/>
          <w:jc w:val="center"/>
        </w:trPr>
        <w:tc>
          <w:tcPr>
            <w:tcW w:w="8800" w:type="dxa"/>
            <w:gridSpan w:val="6"/>
            <w:vAlign w:val="bottom"/>
          </w:tcPr>
          <w:p w:rsidR="00415B78" w:rsidRPr="00DE3388" w:rsidRDefault="00415B78" w:rsidP="005F7FD5">
            <w:pPr>
              <w:adjustRightInd w:val="0"/>
              <w:snapToGrid w:val="0"/>
              <w:spacing w:line="336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E338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二、社科普及工作人员情况</w:t>
            </w:r>
          </w:p>
        </w:tc>
      </w:tr>
      <w:tr w:rsidR="00415B78" w:rsidTr="005F7FD5">
        <w:trPr>
          <w:cantSplit/>
          <w:trHeight w:val="458"/>
          <w:jc w:val="center"/>
        </w:trPr>
        <w:tc>
          <w:tcPr>
            <w:tcW w:w="3064" w:type="dxa"/>
            <w:gridSpan w:val="2"/>
            <w:vAlign w:val="bottom"/>
          </w:tcPr>
          <w:p w:rsidR="00415B78" w:rsidRPr="00DE3388" w:rsidRDefault="00415B78" w:rsidP="00DE338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388">
              <w:rPr>
                <w:rFonts w:asciiTheme="minorEastAsia" w:eastAsiaTheme="minorEastAsia" w:hAnsiTheme="minorEastAsia" w:hint="eastAsia"/>
                <w:sz w:val="21"/>
                <w:szCs w:val="21"/>
              </w:rPr>
              <w:t>现有从事社科普及工作人员数</w:t>
            </w:r>
          </w:p>
        </w:tc>
        <w:tc>
          <w:tcPr>
            <w:tcW w:w="5736" w:type="dxa"/>
            <w:gridSpan w:val="4"/>
            <w:vAlign w:val="bottom"/>
          </w:tcPr>
          <w:p w:rsidR="00415B78" w:rsidRPr="00DE3388" w:rsidRDefault="00415B78" w:rsidP="00DE3388">
            <w:pPr>
              <w:adjustRightInd w:val="0"/>
              <w:snapToGrid w:val="0"/>
              <w:ind w:firstLineChars="150" w:firstLine="30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388">
              <w:rPr>
                <w:rFonts w:asciiTheme="minorEastAsia" w:eastAsiaTheme="minorEastAsia" w:hAnsiTheme="minorEastAsia" w:hint="eastAsia"/>
                <w:sz w:val="21"/>
                <w:szCs w:val="21"/>
              </w:rPr>
              <w:t>专职       名，  兼职       名</w:t>
            </w:r>
          </w:p>
        </w:tc>
      </w:tr>
      <w:tr w:rsidR="00415B78" w:rsidTr="005F7FD5">
        <w:trPr>
          <w:cantSplit/>
          <w:trHeight w:val="465"/>
          <w:jc w:val="center"/>
        </w:trPr>
        <w:tc>
          <w:tcPr>
            <w:tcW w:w="8800" w:type="dxa"/>
            <w:gridSpan w:val="6"/>
            <w:vAlign w:val="bottom"/>
          </w:tcPr>
          <w:p w:rsidR="00415B78" w:rsidRPr="00DE3388" w:rsidRDefault="00415B78" w:rsidP="00DE338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388">
              <w:rPr>
                <w:rFonts w:asciiTheme="minorEastAsia" w:eastAsiaTheme="minorEastAsia" w:hAnsiTheme="minorEastAsia" w:hint="eastAsia"/>
                <w:sz w:val="21"/>
                <w:szCs w:val="21"/>
              </w:rPr>
              <w:t>骨干工作人员（包括专兼职）情况：</w:t>
            </w:r>
          </w:p>
        </w:tc>
      </w:tr>
      <w:tr w:rsidR="00415B78" w:rsidTr="005F7FD5">
        <w:trPr>
          <w:cantSplit/>
          <w:trHeight w:val="465"/>
          <w:jc w:val="center"/>
        </w:trPr>
        <w:tc>
          <w:tcPr>
            <w:tcW w:w="1489" w:type="dxa"/>
            <w:vAlign w:val="center"/>
          </w:tcPr>
          <w:p w:rsidR="00415B78" w:rsidRPr="00DE3388" w:rsidRDefault="00415B78" w:rsidP="005F7FD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388">
              <w:rPr>
                <w:rFonts w:asciiTheme="minorEastAsia" w:eastAsiaTheme="minorEastAsia" w:hAnsiTheme="minorEastAsia" w:hint="eastAsia"/>
                <w:sz w:val="21"/>
                <w:szCs w:val="21"/>
              </w:rPr>
              <w:t>姓  名</w:t>
            </w:r>
          </w:p>
        </w:tc>
        <w:tc>
          <w:tcPr>
            <w:tcW w:w="1575" w:type="dxa"/>
            <w:vAlign w:val="center"/>
          </w:tcPr>
          <w:p w:rsidR="00415B78" w:rsidRPr="00DE3388" w:rsidRDefault="00415B78" w:rsidP="005F7FD5">
            <w:pPr>
              <w:adjustRightInd w:val="0"/>
              <w:snapToGrid w:val="0"/>
              <w:spacing w:line="336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388">
              <w:rPr>
                <w:rFonts w:asciiTheme="minorEastAsia" w:eastAsiaTheme="minorEastAsia" w:hAnsiTheme="minorEastAsia" w:hint="eastAsia"/>
                <w:sz w:val="21"/>
                <w:szCs w:val="21"/>
              </w:rPr>
              <w:t>性   别</w:t>
            </w:r>
          </w:p>
        </w:tc>
        <w:tc>
          <w:tcPr>
            <w:tcW w:w="1155" w:type="dxa"/>
            <w:vAlign w:val="center"/>
          </w:tcPr>
          <w:p w:rsidR="00415B78" w:rsidRPr="00DE3388" w:rsidRDefault="00415B78" w:rsidP="005F7FD5">
            <w:pPr>
              <w:adjustRightInd w:val="0"/>
              <w:snapToGrid w:val="0"/>
              <w:spacing w:line="336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388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365" w:type="dxa"/>
            <w:vAlign w:val="center"/>
          </w:tcPr>
          <w:p w:rsidR="00415B78" w:rsidRPr="00DE3388" w:rsidRDefault="00415B78" w:rsidP="005F7FD5">
            <w:pPr>
              <w:adjustRightInd w:val="0"/>
              <w:snapToGrid w:val="0"/>
              <w:spacing w:line="336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388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</w:t>
            </w:r>
          </w:p>
        </w:tc>
        <w:tc>
          <w:tcPr>
            <w:tcW w:w="1470" w:type="dxa"/>
            <w:vAlign w:val="center"/>
          </w:tcPr>
          <w:p w:rsidR="00415B78" w:rsidRPr="00DE3388" w:rsidRDefault="00415B78" w:rsidP="005F7FD5">
            <w:pPr>
              <w:adjustRightInd w:val="0"/>
              <w:snapToGrid w:val="0"/>
              <w:spacing w:line="336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388">
              <w:rPr>
                <w:rFonts w:asciiTheme="minorEastAsia" w:eastAsiaTheme="minorEastAsia" w:hAnsiTheme="minorEastAsia" w:hint="eastAsia"/>
                <w:sz w:val="21"/>
                <w:szCs w:val="21"/>
              </w:rPr>
              <w:t>职称职务</w:t>
            </w:r>
          </w:p>
        </w:tc>
        <w:tc>
          <w:tcPr>
            <w:tcW w:w="1746" w:type="dxa"/>
            <w:vAlign w:val="center"/>
          </w:tcPr>
          <w:p w:rsidR="00415B78" w:rsidRPr="00DE3388" w:rsidRDefault="00415B78" w:rsidP="005F7FD5">
            <w:pPr>
              <w:adjustRightInd w:val="0"/>
              <w:snapToGrid w:val="0"/>
              <w:spacing w:line="336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388"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联系电话</w:t>
            </w:r>
          </w:p>
        </w:tc>
      </w:tr>
      <w:tr w:rsidR="00415B78" w:rsidTr="005F7FD5">
        <w:trPr>
          <w:cantSplit/>
          <w:trHeight w:val="465"/>
          <w:jc w:val="center"/>
        </w:trPr>
        <w:tc>
          <w:tcPr>
            <w:tcW w:w="1489" w:type="dxa"/>
            <w:vAlign w:val="center"/>
          </w:tcPr>
          <w:p w:rsidR="00415B78" w:rsidRDefault="00415B78" w:rsidP="005F7FD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415B78" w:rsidRDefault="00415B78" w:rsidP="005F7FD5">
            <w:pPr>
              <w:adjustRightInd w:val="0"/>
              <w:snapToGrid w:val="0"/>
              <w:spacing w:line="336" w:lineRule="auto"/>
              <w:ind w:firstLineChars="150" w:firstLine="474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415B78" w:rsidRDefault="00415B78" w:rsidP="005F7FD5">
            <w:pPr>
              <w:adjustRightInd w:val="0"/>
              <w:snapToGrid w:val="0"/>
              <w:spacing w:line="336" w:lineRule="auto"/>
              <w:ind w:firstLineChars="150" w:firstLine="474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415B78" w:rsidRDefault="00415B78" w:rsidP="005F7FD5">
            <w:pPr>
              <w:adjustRightInd w:val="0"/>
              <w:snapToGrid w:val="0"/>
              <w:spacing w:line="336" w:lineRule="auto"/>
              <w:ind w:firstLineChars="150" w:firstLine="474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415B78" w:rsidRDefault="00415B78" w:rsidP="005F7FD5">
            <w:pPr>
              <w:adjustRightInd w:val="0"/>
              <w:snapToGrid w:val="0"/>
              <w:spacing w:line="336" w:lineRule="auto"/>
              <w:ind w:firstLineChars="150" w:firstLine="474"/>
              <w:rPr>
                <w:szCs w:val="21"/>
              </w:rPr>
            </w:pPr>
          </w:p>
        </w:tc>
        <w:tc>
          <w:tcPr>
            <w:tcW w:w="1746" w:type="dxa"/>
            <w:vAlign w:val="center"/>
          </w:tcPr>
          <w:p w:rsidR="00415B78" w:rsidRDefault="00415B78" w:rsidP="005F7FD5">
            <w:pPr>
              <w:adjustRightInd w:val="0"/>
              <w:snapToGrid w:val="0"/>
              <w:spacing w:line="336" w:lineRule="auto"/>
              <w:ind w:firstLineChars="150" w:firstLine="474"/>
              <w:rPr>
                <w:szCs w:val="21"/>
              </w:rPr>
            </w:pPr>
          </w:p>
        </w:tc>
      </w:tr>
      <w:tr w:rsidR="00415B78" w:rsidTr="005F7FD5">
        <w:trPr>
          <w:cantSplit/>
          <w:trHeight w:val="465"/>
          <w:jc w:val="center"/>
        </w:trPr>
        <w:tc>
          <w:tcPr>
            <w:tcW w:w="1489" w:type="dxa"/>
            <w:vAlign w:val="center"/>
          </w:tcPr>
          <w:p w:rsidR="00415B78" w:rsidRDefault="00415B78" w:rsidP="005F7FD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415B78" w:rsidRDefault="00415B78" w:rsidP="005F7FD5">
            <w:pPr>
              <w:adjustRightInd w:val="0"/>
              <w:snapToGrid w:val="0"/>
              <w:spacing w:line="336" w:lineRule="auto"/>
              <w:ind w:firstLineChars="150" w:firstLine="474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415B78" w:rsidRDefault="00415B78" w:rsidP="005F7FD5">
            <w:pPr>
              <w:adjustRightInd w:val="0"/>
              <w:snapToGrid w:val="0"/>
              <w:spacing w:line="336" w:lineRule="auto"/>
              <w:ind w:firstLineChars="150" w:firstLine="474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415B78" w:rsidRDefault="00415B78" w:rsidP="005F7FD5">
            <w:pPr>
              <w:adjustRightInd w:val="0"/>
              <w:snapToGrid w:val="0"/>
              <w:spacing w:line="336" w:lineRule="auto"/>
              <w:ind w:firstLineChars="150" w:firstLine="474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415B78" w:rsidRDefault="00415B78" w:rsidP="005F7FD5">
            <w:pPr>
              <w:adjustRightInd w:val="0"/>
              <w:snapToGrid w:val="0"/>
              <w:spacing w:line="336" w:lineRule="auto"/>
              <w:ind w:firstLineChars="150" w:firstLine="474"/>
              <w:rPr>
                <w:szCs w:val="21"/>
              </w:rPr>
            </w:pPr>
          </w:p>
        </w:tc>
        <w:tc>
          <w:tcPr>
            <w:tcW w:w="1746" w:type="dxa"/>
            <w:vAlign w:val="center"/>
          </w:tcPr>
          <w:p w:rsidR="00415B78" w:rsidRDefault="00415B78" w:rsidP="005F7FD5">
            <w:pPr>
              <w:adjustRightInd w:val="0"/>
              <w:snapToGrid w:val="0"/>
              <w:spacing w:line="336" w:lineRule="auto"/>
              <w:ind w:firstLineChars="150" w:firstLine="474"/>
              <w:rPr>
                <w:szCs w:val="21"/>
              </w:rPr>
            </w:pPr>
          </w:p>
        </w:tc>
      </w:tr>
      <w:tr w:rsidR="00415B78" w:rsidTr="005F7FD5">
        <w:trPr>
          <w:cantSplit/>
          <w:trHeight w:val="9335"/>
          <w:jc w:val="center"/>
        </w:trPr>
        <w:tc>
          <w:tcPr>
            <w:tcW w:w="8800" w:type="dxa"/>
            <w:gridSpan w:val="6"/>
          </w:tcPr>
          <w:p w:rsidR="00415B78" w:rsidRPr="00F24489" w:rsidRDefault="00415B78" w:rsidP="00DE3388">
            <w:pPr>
              <w:adjustRightInd w:val="0"/>
              <w:snapToGrid w:val="0"/>
              <w:spacing w:line="336" w:lineRule="auto"/>
              <w:rPr>
                <w:b/>
                <w:szCs w:val="21"/>
              </w:rPr>
            </w:pPr>
            <w:r w:rsidRPr="00DE338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三、近三年来已开展的社科普及活动主要内容、规模、特色及成效（证明材料作为附件材料一同报送）</w:t>
            </w:r>
          </w:p>
        </w:tc>
      </w:tr>
      <w:tr w:rsidR="00415B78" w:rsidTr="005F7FD5">
        <w:trPr>
          <w:cantSplit/>
          <w:trHeight w:val="13535"/>
          <w:jc w:val="center"/>
        </w:trPr>
        <w:tc>
          <w:tcPr>
            <w:tcW w:w="8800" w:type="dxa"/>
            <w:gridSpan w:val="6"/>
          </w:tcPr>
          <w:p w:rsidR="00415B78" w:rsidRDefault="00415B78" w:rsidP="005F7FD5">
            <w:pPr>
              <w:adjustRightInd w:val="0"/>
              <w:snapToGrid w:val="0"/>
              <w:rPr>
                <w:b/>
                <w:szCs w:val="21"/>
              </w:rPr>
            </w:pPr>
            <w:r w:rsidRPr="00DE338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lastRenderedPageBreak/>
              <w:t>四、申报单位本年度重大社科普及活动及其具体方案（包括内容、形式、承办联办单位、受众对象、经费来源、宣传报道等）</w:t>
            </w:r>
          </w:p>
          <w:p w:rsidR="00415B78" w:rsidRDefault="00415B78" w:rsidP="005F7FD5">
            <w:pPr>
              <w:adjustRightInd w:val="0"/>
              <w:snapToGrid w:val="0"/>
              <w:rPr>
                <w:szCs w:val="21"/>
              </w:rPr>
            </w:pPr>
          </w:p>
          <w:p w:rsidR="00415B78" w:rsidRDefault="00415B78" w:rsidP="005F7FD5">
            <w:pPr>
              <w:adjustRightInd w:val="0"/>
              <w:snapToGrid w:val="0"/>
              <w:rPr>
                <w:szCs w:val="21"/>
              </w:rPr>
            </w:pPr>
          </w:p>
          <w:p w:rsidR="00415B78" w:rsidRDefault="00415B78" w:rsidP="005F7FD5">
            <w:pPr>
              <w:adjustRightInd w:val="0"/>
              <w:snapToGrid w:val="0"/>
              <w:rPr>
                <w:szCs w:val="21"/>
              </w:rPr>
            </w:pPr>
          </w:p>
          <w:p w:rsidR="00415B78" w:rsidRDefault="00415B78" w:rsidP="005F7FD5">
            <w:pPr>
              <w:adjustRightInd w:val="0"/>
              <w:snapToGrid w:val="0"/>
              <w:rPr>
                <w:szCs w:val="21"/>
              </w:rPr>
            </w:pPr>
          </w:p>
          <w:p w:rsidR="00415B78" w:rsidRDefault="00415B78" w:rsidP="005F7FD5">
            <w:pPr>
              <w:adjustRightInd w:val="0"/>
              <w:snapToGrid w:val="0"/>
              <w:rPr>
                <w:szCs w:val="21"/>
              </w:rPr>
            </w:pPr>
          </w:p>
          <w:p w:rsidR="00415B78" w:rsidRDefault="00415B78" w:rsidP="005F7FD5">
            <w:pPr>
              <w:adjustRightInd w:val="0"/>
              <w:snapToGrid w:val="0"/>
              <w:rPr>
                <w:szCs w:val="21"/>
              </w:rPr>
            </w:pPr>
          </w:p>
          <w:p w:rsidR="00415B78" w:rsidRDefault="00415B78" w:rsidP="005F7FD5">
            <w:pPr>
              <w:adjustRightInd w:val="0"/>
              <w:snapToGrid w:val="0"/>
              <w:rPr>
                <w:szCs w:val="21"/>
              </w:rPr>
            </w:pPr>
          </w:p>
          <w:p w:rsidR="00415B78" w:rsidRDefault="00415B78" w:rsidP="005F7FD5">
            <w:pPr>
              <w:adjustRightInd w:val="0"/>
              <w:snapToGrid w:val="0"/>
              <w:rPr>
                <w:szCs w:val="21"/>
              </w:rPr>
            </w:pPr>
          </w:p>
          <w:p w:rsidR="00415B78" w:rsidRDefault="00415B78" w:rsidP="005F7FD5">
            <w:pPr>
              <w:adjustRightInd w:val="0"/>
              <w:snapToGrid w:val="0"/>
              <w:rPr>
                <w:szCs w:val="21"/>
              </w:rPr>
            </w:pPr>
          </w:p>
          <w:p w:rsidR="00415B78" w:rsidRDefault="00415B78" w:rsidP="005F7FD5">
            <w:pPr>
              <w:adjustRightInd w:val="0"/>
              <w:snapToGrid w:val="0"/>
              <w:rPr>
                <w:szCs w:val="21"/>
              </w:rPr>
            </w:pPr>
          </w:p>
          <w:p w:rsidR="00415B78" w:rsidRDefault="00415B78" w:rsidP="005F7FD5">
            <w:pPr>
              <w:adjustRightInd w:val="0"/>
              <w:snapToGrid w:val="0"/>
              <w:rPr>
                <w:szCs w:val="21"/>
              </w:rPr>
            </w:pPr>
          </w:p>
          <w:p w:rsidR="00415B78" w:rsidRDefault="00415B78" w:rsidP="005F7FD5">
            <w:pPr>
              <w:adjustRightInd w:val="0"/>
              <w:snapToGrid w:val="0"/>
              <w:rPr>
                <w:szCs w:val="21"/>
              </w:rPr>
            </w:pPr>
          </w:p>
          <w:p w:rsidR="00415B78" w:rsidRDefault="00415B78" w:rsidP="005F7FD5">
            <w:pPr>
              <w:adjustRightInd w:val="0"/>
              <w:snapToGrid w:val="0"/>
              <w:rPr>
                <w:szCs w:val="21"/>
              </w:rPr>
            </w:pPr>
          </w:p>
          <w:p w:rsidR="00415B78" w:rsidRDefault="00415B78" w:rsidP="005F7FD5">
            <w:pPr>
              <w:adjustRightInd w:val="0"/>
              <w:snapToGrid w:val="0"/>
              <w:rPr>
                <w:szCs w:val="21"/>
              </w:rPr>
            </w:pPr>
          </w:p>
          <w:p w:rsidR="00415B78" w:rsidRDefault="00415B78" w:rsidP="005F7FD5">
            <w:pPr>
              <w:adjustRightInd w:val="0"/>
              <w:snapToGrid w:val="0"/>
              <w:rPr>
                <w:szCs w:val="21"/>
              </w:rPr>
            </w:pPr>
          </w:p>
          <w:p w:rsidR="00415B78" w:rsidRDefault="00415B78" w:rsidP="005F7FD5">
            <w:pPr>
              <w:adjustRightInd w:val="0"/>
              <w:snapToGrid w:val="0"/>
              <w:rPr>
                <w:szCs w:val="21"/>
              </w:rPr>
            </w:pPr>
          </w:p>
          <w:p w:rsidR="00415B78" w:rsidRDefault="00415B78" w:rsidP="005F7FD5">
            <w:pPr>
              <w:adjustRightInd w:val="0"/>
              <w:snapToGrid w:val="0"/>
              <w:rPr>
                <w:szCs w:val="21"/>
              </w:rPr>
            </w:pPr>
          </w:p>
          <w:p w:rsidR="00415B78" w:rsidRDefault="00415B78" w:rsidP="005F7FD5">
            <w:pPr>
              <w:adjustRightInd w:val="0"/>
              <w:snapToGrid w:val="0"/>
              <w:rPr>
                <w:szCs w:val="21"/>
              </w:rPr>
            </w:pPr>
          </w:p>
          <w:p w:rsidR="00415B78" w:rsidRDefault="00415B78" w:rsidP="005F7FD5">
            <w:pPr>
              <w:adjustRightInd w:val="0"/>
              <w:snapToGrid w:val="0"/>
              <w:rPr>
                <w:szCs w:val="21"/>
              </w:rPr>
            </w:pPr>
          </w:p>
          <w:p w:rsidR="00415B78" w:rsidRDefault="00415B78" w:rsidP="005F7FD5">
            <w:pPr>
              <w:adjustRightInd w:val="0"/>
              <w:snapToGrid w:val="0"/>
              <w:rPr>
                <w:szCs w:val="21"/>
              </w:rPr>
            </w:pPr>
          </w:p>
          <w:p w:rsidR="00415B78" w:rsidRDefault="00415B78" w:rsidP="005F7FD5">
            <w:pPr>
              <w:adjustRightInd w:val="0"/>
              <w:snapToGrid w:val="0"/>
              <w:rPr>
                <w:szCs w:val="21"/>
              </w:rPr>
            </w:pPr>
          </w:p>
          <w:p w:rsidR="00415B78" w:rsidRDefault="00415B78" w:rsidP="005F7FD5">
            <w:pPr>
              <w:adjustRightInd w:val="0"/>
              <w:snapToGrid w:val="0"/>
              <w:rPr>
                <w:szCs w:val="21"/>
              </w:rPr>
            </w:pPr>
          </w:p>
          <w:p w:rsidR="00415B78" w:rsidRDefault="00415B78" w:rsidP="005F7FD5">
            <w:pPr>
              <w:adjustRightInd w:val="0"/>
              <w:snapToGrid w:val="0"/>
              <w:rPr>
                <w:szCs w:val="21"/>
              </w:rPr>
            </w:pPr>
          </w:p>
          <w:p w:rsidR="00415B78" w:rsidRDefault="00415B78" w:rsidP="005F7FD5">
            <w:pPr>
              <w:adjustRightInd w:val="0"/>
              <w:snapToGrid w:val="0"/>
              <w:rPr>
                <w:szCs w:val="21"/>
              </w:rPr>
            </w:pPr>
          </w:p>
          <w:p w:rsidR="00415B78" w:rsidRDefault="00415B78" w:rsidP="005F7FD5">
            <w:pPr>
              <w:adjustRightInd w:val="0"/>
              <w:snapToGrid w:val="0"/>
              <w:rPr>
                <w:szCs w:val="21"/>
              </w:rPr>
            </w:pPr>
          </w:p>
          <w:p w:rsidR="00415B78" w:rsidRDefault="00415B78" w:rsidP="005F7FD5">
            <w:pPr>
              <w:adjustRightInd w:val="0"/>
              <w:snapToGrid w:val="0"/>
              <w:rPr>
                <w:szCs w:val="21"/>
              </w:rPr>
            </w:pPr>
          </w:p>
          <w:p w:rsidR="00415B78" w:rsidRDefault="00415B78" w:rsidP="005F7FD5">
            <w:pPr>
              <w:adjustRightInd w:val="0"/>
              <w:snapToGrid w:val="0"/>
              <w:rPr>
                <w:szCs w:val="21"/>
              </w:rPr>
            </w:pPr>
          </w:p>
          <w:p w:rsidR="00415B78" w:rsidRDefault="00415B78" w:rsidP="005F7FD5">
            <w:pPr>
              <w:adjustRightInd w:val="0"/>
              <w:snapToGrid w:val="0"/>
              <w:rPr>
                <w:szCs w:val="21"/>
              </w:rPr>
            </w:pPr>
          </w:p>
          <w:p w:rsidR="00415B78" w:rsidRDefault="00415B78" w:rsidP="005F7FD5">
            <w:pPr>
              <w:adjustRightInd w:val="0"/>
              <w:snapToGrid w:val="0"/>
              <w:rPr>
                <w:szCs w:val="21"/>
              </w:rPr>
            </w:pPr>
          </w:p>
          <w:p w:rsidR="00415B78" w:rsidRDefault="00415B78" w:rsidP="005F7FD5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415B78" w:rsidTr="005F7FD5">
        <w:trPr>
          <w:cantSplit/>
          <w:trHeight w:val="2949"/>
          <w:jc w:val="center"/>
        </w:trPr>
        <w:tc>
          <w:tcPr>
            <w:tcW w:w="8800" w:type="dxa"/>
            <w:gridSpan w:val="6"/>
          </w:tcPr>
          <w:p w:rsidR="00415B78" w:rsidRPr="00DE3388" w:rsidRDefault="00415B78" w:rsidP="005F7FD5">
            <w:pPr>
              <w:adjustRightInd w:val="0"/>
              <w:snapToGrid w:val="0"/>
              <w:spacing w:beforeLines="50" w:before="297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E338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lastRenderedPageBreak/>
              <w:t>五、申报单位意见：</w:t>
            </w:r>
          </w:p>
          <w:p w:rsidR="00415B78" w:rsidRPr="00DE3388" w:rsidRDefault="00415B78" w:rsidP="005F7FD5">
            <w:pPr>
              <w:adjustRightInd w:val="0"/>
              <w:snapToGrid w:val="0"/>
              <w:spacing w:beforeLines="50" w:before="297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:rsidR="00415B78" w:rsidRDefault="00415B78" w:rsidP="005F7FD5">
            <w:pPr>
              <w:adjustRightInd w:val="0"/>
              <w:snapToGrid w:val="0"/>
              <w:spacing w:beforeLines="50" w:before="297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:rsidR="00DE3388" w:rsidRDefault="00DE3388" w:rsidP="005F7FD5">
            <w:pPr>
              <w:adjustRightInd w:val="0"/>
              <w:snapToGrid w:val="0"/>
              <w:spacing w:beforeLines="50" w:before="297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:rsidR="00DE3388" w:rsidRPr="00DE3388" w:rsidRDefault="00DE3388" w:rsidP="005F7FD5">
            <w:pPr>
              <w:adjustRightInd w:val="0"/>
              <w:snapToGrid w:val="0"/>
              <w:spacing w:beforeLines="50" w:before="297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:rsidR="00415B78" w:rsidRPr="00DE3388" w:rsidRDefault="00415B78" w:rsidP="005F7FD5">
            <w:pPr>
              <w:adjustRightInd w:val="0"/>
              <w:snapToGrid w:val="0"/>
              <w:spacing w:beforeLines="50" w:before="297"/>
              <w:ind w:firstLineChars="350" w:firstLine="7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3388">
              <w:rPr>
                <w:rFonts w:asciiTheme="minorEastAsia" w:eastAsiaTheme="minorEastAsia" w:hAnsiTheme="minorEastAsia" w:hint="eastAsia"/>
                <w:sz w:val="21"/>
                <w:szCs w:val="21"/>
              </w:rPr>
              <w:t>法人代表（签字）                              单位（盖章）：</w:t>
            </w:r>
          </w:p>
          <w:p w:rsidR="00415B78" w:rsidRPr="00DE3388" w:rsidRDefault="00DE3388" w:rsidP="00DE3388">
            <w:pPr>
              <w:adjustRightInd w:val="0"/>
              <w:snapToGrid w:val="0"/>
              <w:spacing w:beforeLines="50" w:before="297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                            </w:t>
            </w:r>
            <w:r w:rsidR="00415B78" w:rsidRPr="00DE3388">
              <w:rPr>
                <w:rFonts w:asciiTheme="minorEastAsia" w:eastAsiaTheme="minorEastAsia" w:hAnsiTheme="minorEastAsia" w:hint="eastAsia"/>
                <w:sz w:val="21"/>
                <w:szCs w:val="21"/>
              </w:rPr>
              <w:t>年    月    日</w:t>
            </w:r>
          </w:p>
        </w:tc>
      </w:tr>
      <w:tr w:rsidR="00415B78" w:rsidTr="005F7FD5">
        <w:trPr>
          <w:cantSplit/>
          <w:trHeight w:val="4823"/>
          <w:jc w:val="center"/>
        </w:trPr>
        <w:tc>
          <w:tcPr>
            <w:tcW w:w="8800" w:type="dxa"/>
            <w:gridSpan w:val="6"/>
          </w:tcPr>
          <w:p w:rsidR="00415B78" w:rsidRPr="00DE3388" w:rsidRDefault="00415B78" w:rsidP="005F7FD5">
            <w:pPr>
              <w:adjustRightInd w:val="0"/>
              <w:snapToGrid w:val="0"/>
              <w:spacing w:beforeLines="50" w:before="297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E338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六、广州市社科联审查意见</w:t>
            </w:r>
          </w:p>
          <w:p w:rsidR="00415B78" w:rsidRPr="00DE3388" w:rsidRDefault="00415B78" w:rsidP="005F7FD5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:rsidR="00415B78" w:rsidRPr="00DE3388" w:rsidRDefault="00415B78" w:rsidP="005F7FD5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:rsidR="00415B78" w:rsidRPr="00DE3388" w:rsidRDefault="00415B78" w:rsidP="005F7FD5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:rsidR="00415B78" w:rsidRPr="00DE3388" w:rsidRDefault="00415B78" w:rsidP="005F7FD5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:rsidR="00415B78" w:rsidRPr="00DE3388" w:rsidRDefault="00415B78" w:rsidP="005F7FD5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:rsidR="00415B78" w:rsidRPr="00DE3388" w:rsidRDefault="00415B78" w:rsidP="005F7FD5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:rsidR="00415B78" w:rsidRPr="00DE3388" w:rsidRDefault="00415B78" w:rsidP="005F7FD5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:rsidR="00415B78" w:rsidRPr="00DE3388" w:rsidRDefault="00415B78" w:rsidP="005F7FD5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:rsidR="00415B78" w:rsidRPr="00DE3388" w:rsidRDefault="00415B78" w:rsidP="005F7FD5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:rsidR="00415B78" w:rsidRPr="00DE3388" w:rsidRDefault="00415B78" w:rsidP="005F7FD5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:rsidR="00415B78" w:rsidRPr="00DE3388" w:rsidRDefault="00DE3388" w:rsidP="00DE3388">
            <w:pPr>
              <w:adjustRightInd w:val="0"/>
              <w:snapToGrid w:val="0"/>
              <w:spacing w:beforeLines="50" w:before="297"/>
              <w:ind w:firstLineChars="350" w:firstLine="72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</w:t>
            </w:r>
            <w:r w:rsidR="00415B78" w:rsidRPr="00DE338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负责人（签字）                     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</w:t>
            </w:r>
            <w:r w:rsidR="00415B78" w:rsidRPr="00DE3388">
              <w:rPr>
                <w:rFonts w:asciiTheme="minorEastAsia" w:eastAsiaTheme="minorEastAsia" w:hAnsiTheme="minorEastAsia" w:hint="eastAsia"/>
                <w:sz w:val="21"/>
                <w:szCs w:val="21"/>
              </w:rPr>
              <w:t>单位（盖章）</w:t>
            </w:r>
          </w:p>
          <w:p w:rsidR="00415B78" w:rsidRPr="00DE3388" w:rsidRDefault="00DE3388" w:rsidP="00DE3388">
            <w:pPr>
              <w:adjustRightInd w:val="0"/>
              <w:snapToGrid w:val="0"/>
              <w:spacing w:beforeLines="50" w:before="297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                            </w:t>
            </w:r>
            <w:r w:rsidR="00415B78" w:rsidRPr="00DE338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年    月    日</w:t>
            </w:r>
          </w:p>
        </w:tc>
      </w:tr>
    </w:tbl>
    <w:p w:rsidR="00415B78" w:rsidRDefault="00415B78" w:rsidP="00415B78">
      <w:pPr>
        <w:spacing w:line="560" w:lineRule="exact"/>
      </w:pPr>
    </w:p>
    <w:p w:rsidR="00415B78" w:rsidRDefault="00415B78" w:rsidP="00415B78">
      <w:pPr>
        <w:rPr>
          <w:rFonts w:ascii="黑体" w:eastAsia="黑体" w:hAnsi="黑体"/>
          <w:szCs w:val="32"/>
        </w:rPr>
      </w:pPr>
    </w:p>
    <w:p w:rsidR="00415B78" w:rsidRDefault="00415B78" w:rsidP="00415B78">
      <w:pPr>
        <w:rPr>
          <w:rFonts w:ascii="黑体" w:eastAsia="黑体" w:hAnsi="黑体"/>
          <w:szCs w:val="32"/>
        </w:rPr>
      </w:pPr>
    </w:p>
    <w:p w:rsidR="00415B78" w:rsidRDefault="00415B78" w:rsidP="00415B78">
      <w:pPr>
        <w:rPr>
          <w:rFonts w:ascii="黑体" w:eastAsia="黑体" w:hAnsi="黑体"/>
          <w:szCs w:val="32"/>
        </w:rPr>
      </w:pPr>
    </w:p>
    <w:p w:rsidR="00415B78" w:rsidRDefault="00415B78" w:rsidP="00415B78">
      <w:pPr>
        <w:rPr>
          <w:rFonts w:ascii="黑体" w:eastAsia="黑体" w:hAnsi="黑体"/>
          <w:szCs w:val="32"/>
        </w:rPr>
      </w:pPr>
    </w:p>
    <w:p w:rsidR="00415B78" w:rsidRDefault="00415B78" w:rsidP="00415B78">
      <w:pPr>
        <w:rPr>
          <w:rFonts w:ascii="黑体" w:eastAsia="黑体" w:hAnsi="黑体"/>
          <w:szCs w:val="32"/>
        </w:rPr>
      </w:pPr>
    </w:p>
    <w:p w:rsidR="00415B78" w:rsidRDefault="00415B78" w:rsidP="00415B78">
      <w:pPr>
        <w:rPr>
          <w:rFonts w:ascii="黑体" w:eastAsia="黑体" w:hAnsi="黑体"/>
          <w:szCs w:val="32"/>
        </w:rPr>
      </w:pPr>
      <w:bookmarkStart w:id="0" w:name="_GoBack"/>
      <w:bookmarkEnd w:id="0"/>
    </w:p>
    <w:sectPr w:rsidR="00415B78">
      <w:headerReference w:type="default" r:id="rId8"/>
      <w:footerReference w:type="even" r:id="rId9"/>
      <w:footerReference w:type="default" r:id="rId10"/>
      <w:pgSz w:w="11906" w:h="16838"/>
      <w:pgMar w:top="1928" w:right="1474" w:bottom="1814" w:left="1588" w:header="851" w:footer="1531" w:gutter="0"/>
      <w:cols w:space="425"/>
      <w:docGrid w:type="linesAndChars" w:linePitch="595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D6B" w:rsidRDefault="009F3D6B">
      <w:r>
        <w:separator/>
      </w:r>
    </w:p>
  </w:endnote>
  <w:endnote w:type="continuationSeparator" w:id="0">
    <w:p w:rsidR="009F3D6B" w:rsidRDefault="009F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04A" w:rsidRDefault="00A301AB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1</w:t>
    </w:r>
    <w:r>
      <w:rPr>
        <w:rStyle w:val="a6"/>
      </w:rPr>
      <w:fldChar w:fldCharType="end"/>
    </w:r>
  </w:p>
  <w:p w:rsidR="00B8404A" w:rsidRDefault="00B8404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04A" w:rsidRDefault="00A301AB">
    <w:pPr>
      <w:pStyle w:val="a4"/>
      <w:framePr w:wrap="around" w:vAnchor="text" w:hAnchor="margin" w:xAlign="outside" w:y="1"/>
      <w:ind w:leftChars="100" w:left="320" w:rightChars="100" w:right="320"/>
      <w:rPr>
        <w:rStyle w:val="a6"/>
        <w:b/>
        <w:bCs/>
        <w:sz w:val="28"/>
      </w:rPr>
    </w:pPr>
    <w:r>
      <w:rPr>
        <w:rStyle w:val="a6"/>
        <w:rFonts w:hint="eastAsia"/>
        <w:sz w:val="28"/>
      </w:rPr>
      <w:t>—</w:t>
    </w:r>
    <w:r>
      <w:rPr>
        <w:rStyle w:val="a6"/>
        <w:sz w:val="28"/>
      </w:rPr>
      <w:t xml:space="preserve"> </w:t>
    </w:r>
    <w:r>
      <w:rPr>
        <w:rStyle w:val="a6"/>
        <w:sz w:val="28"/>
      </w:rPr>
      <w:fldChar w:fldCharType="begin"/>
    </w:r>
    <w:r>
      <w:rPr>
        <w:rStyle w:val="a6"/>
        <w:sz w:val="28"/>
      </w:rPr>
      <w:instrText xml:space="preserve">PAGE  </w:instrText>
    </w:r>
    <w:r>
      <w:rPr>
        <w:rStyle w:val="a6"/>
        <w:sz w:val="28"/>
      </w:rPr>
      <w:fldChar w:fldCharType="separate"/>
    </w:r>
    <w:r w:rsidR="0058514D">
      <w:rPr>
        <w:rStyle w:val="a6"/>
        <w:noProof/>
        <w:sz w:val="28"/>
      </w:rPr>
      <w:t>5</w:t>
    </w:r>
    <w:r>
      <w:rPr>
        <w:rStyle w:val="a6"/>
        <w:sz w:val="28"/>
      </w:rPr>
      <w:fldChar w:fldCharType="end"/>
    </w:r>
    <w:r>
      <w:rPr>
        <w:rStyle w:val="a6"/>
        <w:sz w:val="28"/>
      </w:rPr>
      <w:t xml:space="preserve"> </w:t>
    </w:r>
    <w:r>
      <w:rPr>
        <w:rStyle w:val="a6"/>
        <w:rFonts w:hint="eastAsia"/>
        <w:sz w:val="28"/>
      </w:rPr>
      <w:t>—</w:t>
    </w:r>
  </w:p>
  <w:p w:rsidR="00B8404A" w:rsidRDefault="00B8404A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D6B" w:rsidRDefault="009F3D6B">
      <w:r>
        <w:separator/>
      </w:r>
    </w:p>
  </w:footnote>
  <w:footnote w:type="continuationSeparator" w:id="0">
    <w:p w:rsidR="009F3D6B" w:rsidRDefault="009F3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04A" w:rsidRDefault="00B8404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A067E"/>
    <w:multiLevelType w:val="hybridMultilevel"/>
    <w:tmpl w:val="79A6771C"/>
    <w:lvl w:ilvl="0" w:tplc="ACB2994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9C3018B"/>
    <w:multiLevelType w:val="hybridMultilevel"/>
    <w:tmpl w:val="3DB25DFA"/>
    <w:lvl w:ilvl="0" w:tplc="39E8F40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attachedTemplate r:id="rId1"/>
  <w:defaultTabStop w:val="420"/>
  <w:drawingGridHorizontalSpacing w:val="158"/>
  <w:drawingGridVerticalSpacing w:val="59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BB3082"/>
    <w:rsid w:val="000169A0"/>
    <w:rsid w:val="00023F77"/>
    <w:rsid w:val="00024431"/>
    <w:rsid w:val="00047F6C"/>
    <w:rsid w:val="00057B07"/>
    <w:rsid w:val="00074D3B"/>
    <w:rsid w:val="000811F5"/>
    <w:rsid w:val="00095A31"/>
    <w:rsid w:val="000B4430"/>
    <w:rsid w:val="000C4D3D"/>
    <w:rsid w:val="000D50AE"/>
    <w:rsid w:val="000E5B6E"/>
    <w:rsid w:val="00103867"/>
    <w:rsid w:val="00106E10"/>
    <w:rsid w:val="00106FB6"/>
    <w:rsid w:val="00114A7F"/>
    <w:rsid w:val="001379FE"/>
    <w:rsid w:val="00142BA2"/>
    <w:rsid w:val="00153D1A"/>
    <w:rsid w:val="001772F3"/>
    <w:rsid w:val="0019493D"/>
    <w:rsid w:val="001C08C6"/>
    <w:rsid w:val="001C0AF5"/>
    <w:rsid w:val="001E289F"/>
    <w:rsid w:val="001E313A"/>
    <w:rsid w:val="0020568D"/>
    <w:rsid w:val="00213774"/>
    <w:rsid w:val="00216103"/>
    <w:rsid w:val="0022257C"/>
    <w:rsid w:val="002532EB"/>
    <w:rsid w:val="002551E5"/>
    <w:rsid w:val="00283178"/>
    <w:rsid w:val="00291721"/>
    <w:rsid w:val="002C4A49"/>
    <w:rsid w:val="002E4AE5"/>
    <w:rsid w:val="00307089"/>
    <w:rsid w:val="00332B42"/>
    <w:rsid w:val="00345B67"/>
    <w:rsid w:val="0036046B"/>
    <w:rsid w:val="003A2189"/>
    <w:rsid w:val="003A28B2"/>
    <w:rsid w:val="003C08E9"/>
    <w:rsid w:val="003C485B"/>
    <w:rsid w:val="003D6247"/>
    <w:rsid w:val="003D6445"/>
    <w:rsid w:val="003E5E3B"/>
    <w:rsid w:val="003F76C4"/>
    <w:rsid w:val="00403BC0"/>
    <w:rsid w:val="00411B8B"/>
    <w:rsid w:val="00413902"/>
    <w:rsid w:val="00415B78"/>
    <w:rsid w:val="004301FD"/>
    <w:rsid w:val="00476A55"/>
    <w:rsid w:val="00477B88"/>
    <w:rsid w:val="00481B9B"/>
    <w:rsid w:val="004A0018"/>
    <w:rsid w:val="004B7B88"/>
    <w:rsid w:val="004C16E6"/>
    <w:rsid w:val="004C2140"/>
    <w:rsid w:val="004C2436"/>
    <w:rsid w:val="004D0BAD"/>
    <w:rsid w:val="004D65C9"/>
    <w:rsid w:val="004F5424"/>
    <w:rsid w:val="005051DF"/>
    <w:rsid w:val="00535C97"/>
    <w:rsid w:val="0054409C"/>
    <w:rsid w:val="0058514D"/>
    <w:rsid w:val="005A7DFC"/>
    <w:rsid w:val="005B0EF3"/>
    <w:rsid w:val="005F251B"/>
    <w:rsid w:val="005F5277"/>
    <w:rsid w:val="005F53B2"/>
    <w:rsid w:val="005F7731"/>
    <w:rsid w:val="0067018E"/>
    <w:rsid w:val="006938DB"/>
    <w:rsid w:val="006956FD"/>
    <w:rsid w:val="006A1FE8"/>
    <w:rsid w:val="006B51AB"/>
    <w:rsid w:val="006B5535"/>
    <w:rsid w:val="006E316E"/>
    <w:rsid w:val="006E325F"/>
    <w:rsid w:val="00720828"/>
    <w:rsid w:val="00746606"/>
    <w:rsid w:val="0075437B"/>
    <w:rsid w:val="007635BF"/>
    <w:rsid w:val="00796F6A"/>
    <w:rsid w:val="007A0FEC"/>
    <w:rsid w:val="007B0A83"/>
    <w:rsid w:val="007C7191"/>
    <w:rsid w:val="007E1492"/>
    <w:rsid w:val="00827849"/>
    <w:rsid w:val="00845F5A"/>
    <w:rsid w:val="00865168"/>
    <w:rsid w:val="008676E9"/>
    <w:rsid w:val="00871548"/>
    <w:rsid w:val="008D17CA"/>
    <w:rsid w:val="008E5A99"/>
    <w:rsid w:val="008F0552"/>
    <w:rsid w:val="008F0D49"/>
    <w:rsid w:val="008F5124"/>
    <w:rsid w:val="00946383"/>
    <w:rsid w:val="0094799A"/>
    <w:rsid w:val="00984CEB"/>
    <w:rsid w:val="009A5CF5"/>
    <w:rsid w:val="009E07ED"/>
    <w:rsid w:val="009F3D6B"/>
    <w:rsid w:val="00A301AB"/>
    <w:rsid w:val="00A3468F"/>
    <w:rsid w:val="00A51890"/>
    <w:rsid w:val="00A53183"/>
    <w:rsid w:val="00A55D19"/>
    <w:rsid w:val="00A842BD"/>
    <w:rsid w:val="00A90335"/>
    <w:rsid w:val="00AA3962"/>
    <w:rsid w:val="00AB3D14"/>
    <w:rsid w:val="00AF4FF6"/>
    <w:rsid w:val="00B03274"/>
    <w:rsid w:val="00B32032"/>
    <w:rsid w:val="00B81943"/>
    <w:rsid w:val="00B8404A"/>
    <w:rsid w:val="00B861FD"/>
    <w:rsid w:val="00BB2ABC"/>
    <w:rsid w:val="00C12F1A"/>
    <w:rsid w:val="00C132BC"/>
    <w:rsid w:val="00C15BD8"/>
    <w:rsid w:val="00C7192A"/>
    <w:rsid w:val="00C80F63"/>
    <w:rsid w:val="00C973ED"/>
    <w:rsid w:val="00CD1DEB"/>
    <w:rsid w:val="00CE60EE"/>
    <w:rsid w:val="00CF74ED"/>
    <w:rsid w:val="00D16CB7"/>
    <w:rsid w:val="00D24E37"/>
    <w:rsid w:val="00D33985"/>
    <w:rsid w:val="00D3434A"/>
    <w:rsid w:val="00D45892"/>
    <w:rsid w:val="00D64F6B"/>
    <w:rsid w:val="00D73151"/>
    <w:rsid w:val="00DB26A4"/>
    <w:rsid w:val="00DC5E34"/>
    <w:rsid w:val="00DC6DA9"/>
    <w:rsid w:val="00DE3388"/>
    <w:rsid w:val="00DE3E36"/>
    <w:rsid w:val="00E04AF3"/>
    <w:rsid w:val="00E24B91"/>
    <w:rsid w:val="00E256EE"/>
    <w:rsid w:val="00E4313B"/>
    <w:rsid w:val="00E529DC"/>
    <w:rsid w:val="00E569A4"/>
    <w:rsid w:val="00E632D2"/>
    <w:rsid w:val="00E87304"/>
    <w:rsid w:val="00EB0534"/>
    <w:rsid w:val="00EB20B2"/>
    <w:rsid w:val="00EB43B8"/>
    <w:rsid w:val="00F365D5"/>
    <w:rsid w:val="00F4346F"/>
    <w:rsid w:val="00F66F37"/>
    <w:rsid w:val="00F81B5D"/>
    <w:rsid w:val="00FA720E"/>
    <w:rsid w:val="00FB0B32"/>
    <w:rsid w:val="00FE6B72"/>
    <w:rsid w:val="00FF0236"/>
    <w:rsid w:val="00FF2607"/>
    <w:rsid w:val="00FF58FB"/>
    <w:rsid w:val="08351039"/>
    <w:rsid w:val="098E5EDE"/>
    <w:rsid w:val="237B790C"/>
    <w:rsid w:val="2A933885"/>
    <w:rsid w:val="2DA6648E"/>
    <w:rsid w:val="3697500B"/>
    <w:rsid w:val="4052499D"/>
    <w:rsid w:val="55AC07BE"/>
    <w:rsid w:val="57F569BD"/>
    <w:rsid w:val="5D814A48"/>
    <w:rsid w:val="5EBB3082"/>
    <w:rsid w:val="69220507"/>
    <w:rsid w:val="6B3444BE"/>
    <w:rsid w:val="6C7C21E8"/>
    <w:rsid w:val="6F5C2F3D"/>
    <w:rsid w:val="71121F62"/>
    <w:rsid w:val="747D4872"/>
    <w:rsid w:val="75AF7348"/>
    <w:rsid w:val="75C5361F"/>
    <w:rsid w:val="79087E9A"/>
    <w:rsid w:val="7C62714E"/>
    <w:rsid w:val="7E60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95C36C0-A31E-4F21-AAFF-3AC703C3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宋体" w:eastAsia="仿宋_GB2312" w:hAnsi="宋体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line="0" w:lineRule="atLeast"/>
    </w:pPr>
    <w:rPr>
      <w:rFonts w:eastAsia="小标宋"/>
      <w:sz w:val="44"/>
      <w:szCs w:val="32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semiHidden/>
    <w:qFormat/>
    <w:rPr>
      <w:rFonts w:ascii="宋体" w:eastAsia="方正仿宋简体" w:hAnsi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宋体" w:eastAsia="方正仿宋简体" w:hAnsi="宋体"/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宋体" w:eastAsia="小标宋" w:hAnsi="宋体" w:cs="Times New Roman"/>
      <w:sz w:val="44"/>
      <w:szCs w:val="32"/>
    </w:rPr>
  </w:style>
  <w:style w:type="character" w:customStyle="1" w:styleId="10">
    <w:name w:val="10"/>
    <w:basedOn w:val="a0"/>
    <w:qFormat/>
    <w:rPr>
      <w:rFonts w:ascii="Times New Roman" w:hAnsi="Times New Roman" w:cs="Times New Roman" w:hint="default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</w:rPr>
  </w:style>
  <w:style w:type="character" w:customStyle="1" w:styleId="p9h1">
    <w:name w:val="p9h1"/>
    <w:rsid w:val="00415B78"/>
    <w:rPr>
      <w:strike w:val="0"/>
      <w:dstrike w:val="0"/>
      <w:color w:val="000000"/>
      <w:sz w:val="18"/>
      <w:szCs w:val="18"/>
      <w:u w:val="none"/>
    </w:rPr>
  </w:style>
  <w:style w:type="paragraph" w:styleId="a8">
    <w:name w:val="Balloon Text"/>
    <w:basedOn w:val="a"/>
    <w:link w:val="Char2"/>
    <w:rsid w:val="000D50AE"/>
    <w:rPr>
      <w:sz w:val="18"/>
      <w:szCs w:val="18"/>
    </w:rPr>
  </w:style>
  <w:style w:type="character" w:customStyle="1" w:styleId="Char2">
    <w:name w:val="批注框文本 Char"/>
    <w:basedOn w:val="a0"/>
    <w:link w:val="a8"/>
    <w:rsid w:val="000D50AE"/>
    <w:rPr>
      <w:rFonts w:ascii="宋体" w:eastAsia="仿宋_GB2312" w:hAns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gwb\h111.gw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h111.gwb</Template>
  <TotalTime>0</TotalTime>
  <Pages>5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月斜人静</dc:creator>
  <cp:lastModifiedBy>wh</cp:lastModifiedBy>
  <cp:revision>2</cp:revision>
  <cp:lastPrinted>2019-05-21T02:02:00Z</cp:lastPrinted>
  <dcterms:created xsi:type="dcterms:W3CDTF">2019-05-21T02:44:00Z</dcterms:created>
  <dcterms:modified xsi:type="dcterms:W3CDTF">2019-05-21T02:44:00Z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